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УСТАНОВА ЗА ОДРАСЛЕ И СТАРИЈЕ "ГВОЗДЕН ЈОВАНЧИЋЕВИЋ" ВЕЛИКИ ПОПОВАЦ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101592013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Млавска 28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12310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Велики Поповац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01.09.2021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1275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Уговора, најповољнијем понуђачу,  Владан Антић ПР грађевинска радња и пројектни биро Анта изградња плус,  за реконструкцију и замену дотрајалог крова и објекта за складиштење животних намирница Установе "Гвозден Јованчићевић" Велики Поповац.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УСТАНОВА ЗА ОДРАСЛЕ И СТАРИЈЕ "ГВОЗДЕН ЈОВАНЧИЋЕВИЋ" ВЕЛИКИ ПОПОВАЦ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1151/7-2021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Замена дотрајалог крова и реконструкција објекта за складиштење животних намирница за потребе корисника Установе за одрасле и старије " Гвозден Јованчићевић" Велики Поповац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2021/С Ф02-0029120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Замена дотрајалог крова и реконструкција објекта за складиштење животних намирница за потребе корисника Установе за одрасле и старије " Гвозден Јованчићевић" Велики Поповац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ВЛАДАН АНТИЋ ПР ГРАЂЕВИНСКА РАДЊА И ПРОЈЕКТНИ БИРО АНТА ИЗГРАДЊА ПЛУС ПЕТРОВАЦ НА МЛАВИ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112348810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НАРОДНОГ ФРОНТА, 16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ПЕТРОВАЦ НА МЛАВИ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3.820.310,00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3.820.310,00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Замена дотрајалог крова и реконструкција објекта за складиштење животних намирница за потребе корисника Установе за одрасле и старије " Гвозден Јованчићевић" Велики Поповац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1151/7-2021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1119, 09.08.2021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45000000-Грађевински радови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 обзиром да је постојећа зграда магацина стара и дотрајала, потребно је извршити реконструкцију исте а за потребе корисника  Установе у Великом Поповцу.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Ф02-0029120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13.08.2021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27.08.2021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 Поповић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Мирела Стевић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Жељко Здравковић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Замена дотрајалог крова и реконструкција објекта за складиштење животних намирница за потребе корисника Установе за одрасле и старије " Гвозден Јованчићевић" Велики Поповац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27.08.2021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27.08.2021 12:05:57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САЊА МИЛЧИЋ ПР ГРАЂЕВИНСКА РАДЊА СИМ ГРАДЊА ВОДАЊ, /, /, 11328, Водањ,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2608/2021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26.8.2021. 19:57:03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ВЛАДАН АНТИЋ ПР ГРАЂЕВИНСКА РАДЊА И ПРОЈЕКТНИ БИРО АНТА ИЗГРАДЊА ПЛУС ПЕТРОВАЦ НА МЛАВИ, НАРОДНОГ ФРОНТА, 16, 12300, ПЕТРОВАЦ НА МЛАВИ,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05/08-2021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27.8.2021. 09:21:46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САЊА МИЛЧИЋ ПР ГРАЂЕВИНСКА РАДЊА СИМ ГРАДЊА ВОДАЊ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3933077.00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4719692.40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ВЛАДАН АНТИЋ ПР ГРАЂЕВИНСКА РАДЊА И ПРОЈЕКТНИ БИРО АНТА ИЗГРАДЊА ПЛУС ПЕТРОВАЦ НА МЛАВИ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3820310.00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3820310.00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САЊА МИЛЧИЋ ПР ГРАЂЕВИНСКА РАДЊА СИМ ГРАДЊА ВОДАЊ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3933077.00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4719692.40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ВЛАДАН АНТИЋ ПР ГРАЂЕВИНСКА РАДЊА И ПРОЈЕКТНИ БИРО АНТА ИЗГРАДЊА ПЛУС ПЕТРОВАЦ НА МЛАВИ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3820310.00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3820310.00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САЊА МИЛЧИЋ ПР ГРАЂЕВИНСКА РАДЊА СИМ ГРАДЊА ВОДАЊ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3.933.077,00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4.719.692,40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ВЛАДАН АНТИЋ ПР ГРАЂЕВИНСКА РАДЊА И ПРОЈЕКТНИ БИРО АНТА ИЗГРАДЊА ПЛУС ПЕТРОВАЦ НА МЛАВИ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3.820.310,00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3.820.310,00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ВЛАДАН АНТИЋ ПР ГРАЂЕВИНСКА РАДЊА И ПРОЈЕКТНИ БИРО АНТА ИЗГРАДЊА ПЛУС ПЕТРОВАЦ НА МЛАВИ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3.820.310,00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САЊА МИЛЧИЋ ПР ГРАЂЕВИНСКА РАДЊА СИМ ГРАДЊА ВОДАЊ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3.933.077,00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Понудјач Грађевинска радња и пројектни биро Анта изградња плус Петровац на Млави, доставио је понуду са нижом ценом, и такође је доставио комплетну тражену документацији.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Понудјач Грађевинска радња и пројектни биро Анта изградња плус Петровац на Млави, доставио је понуду са нижом ценом, и такође је доставио комплетну тражену документацији.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