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УСТАНОВА ЗА ОДРАСЛЕ И СТАРИЈЕ "ГВОЗДЕН ЈОВАНЧИЋЕВИЋ" ВЕЛИКИ ПОПОВАЦ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101592013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Млавска 28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Велики Поповац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30.11.2021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1700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 за Партију број: 1- набавка горива и мазива  за потребе  Установе за одрасле и старије " Гвозден Јованчићевић" Велики Поповац, понуђачу НИС А.Д. НОВИ САД.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УСТАНОВА ЗА ОДРАСЛЕ И СТАРИЈЕ "ГВОЗДЕН ЈОВАНЧИЋЕВИЋ" ВЕЛИКИ ПОПОВАЦ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1635/10-2021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лож уља,горива и мазива за потребе Установе у Великом Поповцу за 2021. годину.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Ф02-0041483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09000000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Набавка горива и мазива за потребе Установе у Великом Поповцу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1.083,33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НИС А.Д.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104052135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Народног Фронта, 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1.113.938,25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1.336.709,05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 обзиром да једина понуда, и да укупна понуђена цена не прелази укупну процењену вредност партија, наручилац је прихватио понуду понуђача НИС А. Д. Нови Сад као прихватљиву.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лож уља,горива и мазива за потребе Установе у Великом Поповцу за 2021. годину.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1635/10-2021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1617/1, 09.11.2021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8.583.333,00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09000000-Нафтни деривати, гориво, електрична енергија и други извори енергије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се спроводи за потребе огрева и моторних возила у Установи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Ф02-0041483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 Поповић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Мирела Стевић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Живорад Мијатовић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горива и мазива за потребе Установе у Великом Поповцу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1.083,33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29.11.2021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29.11.2021 11:00:56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горива и мазива за потребе Установе у Великом Поповцу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ДWН122300/ИЗ-ДО/007487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29.11.2021. 09:05:11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Набавка горива и мазива за потребе Установе у Великом Поповцу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1113938.25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1336709.05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фактуре, фактирисање једном месечно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Набавка горива и мазива за потребе Установе у Великом Поповцу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1113938.25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1336709.05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фактуре, фактирисање једном месечно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горива и мазива за потребе Установе у Великом Поповцу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1.113.938,25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1.336.709,05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горива и мазива за потребе Установе у Великом Поповцу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1.113.938,25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 обзиром да једина понуда, и да укупна понуђена цена не прелази укупну процењену вредност партија, наручилац је прихватио понуду понуђача НИС А. Д. Нови Сад као прихватљиву.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Наведени понуђач је био једини учесник у поступку предметне набвке- за партију број: 1- набавка горива и мазива за потребе Установе у Великом Поповцу.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