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УСТАНОВА ЗА ОДРАСЛЕ И СТАРИЈЕ "ГВОЗДЕН ЈОВАНЧИЋЕВИЋ" ВЕЛИКИ ПОПОВАЦ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101592013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Млавска 28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12310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Велики Поповац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23.02.2022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270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 о додели Уговора, понуђачу  здравствена Установа Апотека Пожаревац.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УСТАНОВА ЗА ОДРАСЛЕ И СТАРИЈЕ "ГВОЗДЕН ЈОВАНЧИЋЕВИЋ" ВЕЛИКИ ПОПОВАЦ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192/2022-1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лекова за потребе корисника Установе у Великом Поповцу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Ф02-0003510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33600000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НАБАВКА ЛЕКОВА КОЈИ НИСУ НА ПОЗИТИВНОЈ ЛИСТИ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1.881.666,00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Апотекарска установа Пожаревац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100437081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Моше Пијаде 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Пожаревац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1.811.049,15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2.016.539,55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Једини понуђач са прихватљивом понуђеном ценом.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лекова за потребе корисника Установе у Великом Поповцу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192/2022-1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181/1, 07.02.2022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2.916.666,00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33600000-Фармацеутски производи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лекова је потребна за кориснике Установе у Великом Поповцу.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Ф02-0003510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21.02.2022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Драгана  Поповић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Александра Стевић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Мирела Стевић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ЛЕКОВА КОЈИ НИСУ НА ПОЗИТИВНОЈ ЛИСТИ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1.881.666,00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21.02.2022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21.02.2022 11:00:39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ЛЕКОВА КОЈИ НИСУ НА ПОЗИТИВНОЈ ЛИСТИ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Апотекарска установа Пожаревац, Моше Пијаде 4, 12000, Пожаревац,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21.2.2022. 08:57:29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НАБАВКА ЛЕКОВА КОЈИ НИСУ НА ПОЗИТИВНОЈ ЛИСТИ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Апотекарска установа Пожаревац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1811049.15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2016539.55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од дана пријема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НАБАВКА ЛЕКОВА КОЈИ НИСУ НА ПОЗИТИВНОЈ ЛИСТИ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Апотекарска установа Пожаревац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1811049.15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2016539.55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од дана пријема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ЛЕКОВА КОЈИ НИСУ НА ПОЗИТИВНОЈ ЛИСТИ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Апотекарска установа Пожаревац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1.811.049,15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2.016.539,55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ЛЕКОВА КОЈИ НИСУ НА ПОЗИТИВНОЈ ЛИСТИ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Апотекарска установа Пожаревац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1.811.049,15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Једини понуђач са прихватљивом понуђеном ценом.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>Наведни понуђач је доставио понуду каоја је прихватљива.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